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D2" w:rsidRPr="00D67091" w:rsidRDefault="009532D2" w:rsidP="001C1A5C">
      <w:pPr>
        <w:pStyle w:val="Title"/>
        <w:rPr>
          <w:bCs w:val="0"/>
          <w:color w:val="000000"/>
        </w:rPr>
      </w:pPr>
      <w:r w:rsidRPr="00D67091">
        <w:rPr>
          <w:bCs w:val="0"/>
          <w:color w:val="000000"/>
        </w:rPr>
        <w:t>Заявка на участь у конференції МОДС-2017</w:t>
      </w:r>
    </w:p>
    <w:p w:rsidR="009532D2" w:rsidRDefault="009532D2" w:rsidP="001C1A5C">
      <w:pPr>
        <w:pStyle w:val="Title"/>
        <w:rPr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2609"/>
        <w:gridCol w:w="3331"/>
      </w:tblGrid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Прізвище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Ім’я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По-батькові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Вчене звання, ступінь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Місце роботи</w:t>
            </w:r>
          </w:p>
          <w:p w:rsidR="009532D2" w:rsidRPr="00F25EB3" w:rsidRDefault="009532D2" w:rsidP="00F25EB3">
            <w:r w:rsidRPr="00F25EB3">
              <w:t>(назва організації)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Посада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Адреса (вулиця, будинок)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Місто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Поштовий індекс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Країна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Телефон/факс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e-mail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Назва доповіді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7384F" w:rsidRDefault="009532D2" w:rsidP="00F25EB3">
            <w:r>
              <w:t>Секція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Участь у конференції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rPr>
          <w:cantSplit/>
          <w:trHeight w:val="160"/>
        </w:trPr>
        <w:tc>
          <w:tcPr>
            <w:tcW w:w="3708" w:type="dxa"/>
            <w:vMerge w:val="restart"/>
          </w:tcPr>
          <w:p w:rsidR="009532D2" w:rsidRPr="00F25EB3" w:rsidRDefault="009532D2" w:rsidP="00F25EB3">
            <w:r w:rsidRPr="00F25EB3">
              <w:t>Бронювання готелю</w:t>
            </w:r>
          </w:p>
        </w:tc>
        <w:tc>
          <w:tcPr>
            <w:tcW w:w="2609" w:type="dxa"/>
          </w:tcPr>
          <w:p w:rsidR="009532D2" w:rsidRPr="00F25EB3" w:rsidRDefault="009532D2" w:rsidP="00F25EB3">
            <w:r w:rsidRPr="00F25EB3">
              <w:t>Кількість місць</w:t>
            </w:r>
          </w:p>
        </w:tc>
        <w:tc>
          <w:tcPr>
            <w:tcW w:w="3331" w:type="dxa"/>
          </w:tcPr>
          <w:p w:rsidR="009532D2" w:rsidRPr="00F25EB3" w:rsidRDefault="009532D2" w:rsidP="00F25EB3"/>
        </w:tc>
      </w:tr>
      <w:tr w:rsidR="009532D2" w:rsidRPr="00F25EB3" w:rsidTr="00F25EB3">
        <w:trPr>
          <w:cantSplit/>
          <w:trHeight w:val="160"/>
        </w:trPr>
        <w:tc>
          <w:tcPr>
            <w:tcW w:w="3708" w:type="dxa"/>
            <w:vMerge/>
          </w:tcPr>
          <w:p w:rsidR="009532D2" w:rsidRPr="00F25EB3" w:rsidRDefault="009532D2" w:rsidP="00F25EB3"/>
        </w:tc>
        <w:tc>
          <w:tcPr>
            <w:tcW w:w="2609" w:type="dxa"/>
          </w:tcPr>
          <w:p w:rsidR="009532D2" w:rsidRPr="00F25EB3" w:rsidRDefault="009532D2" w:rsidP="00F25EB3">
            <w:r w:rsidRPr="00F25EB3">
              <w:t>Кількість днів</w:t>
            </w:r>
          </w:p>
        </w:tc>
        <w:tc>
          <w:tcPr>
            <w:tcW w:w="3331" w:type="dxa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Дата прибуття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Дата від’їзду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  <w:tr w:rsidR="009532D2" w:rsidRPr="00F25EB3" w:rsidTr="00F25EB3">
        <w:tc>
          <w:tcPr>
            <w:tcW w:w="3708" w:type="dxa"/>
          </w:tcPr>
          <w:p w:rsidR="009532D2" w:rsidRPr="00F25EB3" w:rsidRDefault="009532D2" w:rsidP="00F25EB3">
            <w:r w:rsidRPr="00F25EB3">
              <w:t>Примітки</w:t>
            </w:r>
          </w:p>
        </w:tc>
        <w:tc>
          <w:tcPr>
            <w:tcW w:w="5940" w:type="dxa"/>
            <w:gridSpan w:val="2"/>
          </w:tcPr>
          <w:p w:rsidR="009532D2" w:rsidRPr="00F25EB3" w:rsidRDefault="009532D2" w:rsidP="00F25EB3"/>
        </w:tc>
      </w:tr>
    </w:tbl>
    <w:p w:rsidR="009532D2" w:rsidRDefault="009532D2"/>
    <w:sectPr w:rsidR="009532D2" w:rsidSect="001E0F8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6B8A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B8A50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38048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038C8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C12BC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50B6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EE5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5618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5E1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946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1A5C"/>
    <w:rsid w:val="0000300E"/>
    <w:rsid w:val="000105C6"/>
    <w:rsid w:val="00012A93"/>
    <w:rsid w:val="00013829"/>
    <w:rsid w:val="000144C0"/>
    <w:rsid w:val="00020F30"/>
    <w:rsid w:val="00021AB8"/>
    <w:rsid w:val="000232D7"/>
    <w:rsid w:val="00026E8A"/>
    <w:rsid w:val="000273DC"/>
    <w:rsid w:val="000277C9"/>
    <w:rsid w:val="00030EB2"/>
    <w:rsid w:val="0003218C"/>
    <w:rsid w:val="0003281C"/>
    <w:rsid w:val="00033193"/>
    <w:rsid w:val="000339D0"/>
    <w:rsid w:val="00035FF7"/>
    <w:rsid w:val="000362D5"/>
    <w:rsid w:val="00040F74"/>
    <w:rsid w:val="00042E07"/>
    <w:rsid w:val="00044202"/>
    <w:rsid w:val="00044D22"/>
    <w:rsid w:val="00050143"/>
    <w:rsid w:val="00051938"/>
    <w:rsid w:val="0005277F"/>
    <w:rsid w:val="00053B9E"/>
    <w:rsid w:val="00054670"/>
    <w:rsid w:val="00054CE8"/>
    <w:rsid w:val="00061702"/>
    <w:rsid w:val="000618C3"/>
    <w:rsid w:val="00063B0A"/>
    <w:rsid w:val="00063EC7"/>
    <w:rsid w:val="00065BBD"/>
    <w:rsid w:val="00067FB5"/>
    <w:rsid w:val="00070070"/>
    <w:rsid w:val="00071A60"/>
    <w:rsid w:val="0007299E"/>
    <w:rsid w:val="00074A37"/>
    <w:rsid w:val="0008218A"/>
    <w:rsid w:val="00083809"/>
    <w:rsid w:val="00083F9F"/>
    <w:rsid w:val="000842AD"/>
    <w:rsid w:val="000843EC"/>
    <w:rsid w:val="00090B9D"/>
    <w:rsid w:val="0009258C"/>
    <w:rsid w:val="000935CA"/>
    <w:rsid w:val="00093D39"/>
    <w:rsid w:val="00097469"/>
    <w:rsid w:val="00097D7F"/>
    <w:rsid w:val="000A0BB3"/>
    <w:rsid w:val="000A3CAE"/>
    <w:rsid w:val="000A4D39"/>
    <w:rsid w:val="000A64E4"/>
    <w:rsid w:val="000A65D3"/>
    <w:rsid w:val="000B18A0"/>
    <w:rsid w:val="000B2013"/>
    <w:rsid w:val="000B2E9E"/>
    <w:rsid w:val="000B3D2E"/>
    <w:rsid w:val="000B5141"/>
    <w:rsid w:val="000B60B5"/>
    <w:rsid w:val="000B6242"/>
    <w:rsid w:val="000B704C"/>
    <w:rsid w:val="000B7642"/>
    <w:rsid w:val="000C46EC"/>
    <w:rsid w:val="000C7FFA"/>
    <w:rsid w:val="000D2DFA"/>
    <w:rsid w:val="000D313F"/>
    <w:rsid w:val="000D4F57"/>
    <w:rsid w:val="000D7298"/>
    <w:rsid w:val="000D7C0C"/>
    <w:rsid w:val="000D7FBB"/>
    <w:rsid w:val="000E076A"/>
    <w:rsid w:val="000E0C42"/>
    <w:rsid w:val="000E11FD"/>
    <w:rsid w:val="000E46B8"/>
    <w:rsid w:val="000E7229"/>
    <w:rsid w:val="000F0812"/>
    <w:rsid w:val="000F4487"/>
    <w:rsid w:val="000F57EE"/>
    <w:rsid w:val="00103662"/>
    <w:rsid w:val="00103D1E"/>
    <w:rsid w:val="001052D4"/>
    <w:rsid w:val="00105565"/>
    <w:rsid w:val="001111A2"/>
    <w:rsid w:val="00111250"/>
    <w:rsid w:val="0011143C"/>
    <w:rsid w:val="00111722"/>
    <w:rsid w:val="00114B79"/>
    <w:rsid w:val="0012180D"/>
    <w:rsid w:val="00121DAE"/>
    <w:rsid w:val="00123969"/>
    <w:rsid w:val="001247AA"/>
    <w:rsid w:val="00124F7D"/>
    <w:rsid w:val="001251E8"/>
    <w:rsid w:val="00126726"/>
    <w:rsid w:val="001301CF"/>
    <w:rsid w:val="001304D2"/>
    <w:rsid w:val="0013079D"/>
    <w:rsid w:val="001341FB"/>
    <w:rsid w:val="00140709"/>
    <w:rsid w:val="0014196E"/>
    <w:rsid w:val="00142869"/>
    <w:rsid w:val="00142A8B"/>
    <w:rsid w:val="0014317E"/>
    <w:rsid w:val="0014389A"/>
    <w:rsid w:val="001511C6"/>
    <w:rsid w:val="001557F2"/>
    <w:rsid w:val="0015665C"/>
    <w:rsid w:val="00157020"/>
    <w:rsid w:val="001601C1"/>
    <w:rsid w:val="001624B5"/>
    <w:rsid w:val="00162673"/>
    <w:rsid w:val="001629E0"/>
    <w:rsid w:val="0016349C"/>
    <w:rsid w:val="00163DE8"/>
    <w:rsid w:val="00167981"/>
    <w:rsid w:val="00171277"/>
    <w:rsid w:val="001719A4"/>
    <w:rsid w:val="001734E6"/>
    <w:rsid w:val="0017548B"/>
    <w:rsid w:val="001764A4"/>
    <w:rsid w:val="001779F1"/>
    <w:rsid w:val="00177B9E"/>
    <w:rsid w:val="001819D4"/>
    <w:rsid w:val="00181B3B"/>
    <w:rsid w:val="00182FD6"/>
    <w:rsid w:val="00183146"/>
    <w:rsid w:val="00183AA6"/>
    <w:rsid w:val="00184176"/>
    <w:rsid w:val="00185963"/>
    <w:rsid w:val="00187301"/>
    <w:rsid w:val="001920C1"/>
    <w:rsid w:val="00192671"/>
    <w:rsid w:val="00195F67"/>
    <w:rsid w:val="0019711B"/>
    <w:rsid w:val="001971D4"/>
    <w:rsid w:val="001978EA"/>
    <w:rsid w:val="001A05D4"/>
    <w:rsid w:val="001A14A0"/>
    <w:rsid w:val="001A29E3"/>
    <w:rsid w:val="001A3BAF"/>
    <w:rsid w:val="001A5C1E"/>
    <w:rsid w:val="001A5CB5"/>
    <w:rsid w:val="001A5ED0"/>
    <w:rsid w:val="001A6960"/>
    <w:rsid w:val="001A6EA3"/>
    <w:rsid w:val="001B0460"/>
    <w:rsid w:val="001B0E4B"/>
    <w:rsid w:val="001B2480"/>
    <w:rsid w:val="001B2F44"/>
    <w:rsid w:val="001B3313"/>
    <w:rsid w:val="001B3C0A"/>
    <w:rsid w:val="001C1A5C"/>
    <w:rsid w:val="001C1C9D"/>
    <w:rsid w:val="001C235E"/>
    <w:rsid w:val="001C3D65"/>
    <w:rsid w:val="001C49F7"/>
    <w:rsid w:val="001C5485"/>
    <w:rsid w:val="001C6AB7"/>
    <w:rsid w:val="001C6D85"/>
    <w:rsid w:val="001D2FD4"/>
    <w:rsid w:val="001D6C9F"/>
    <w:rsid w:val="001D7489"/>
    <w:rsid w:val="001D77AB"/>
    <w:rsid w:val="001D7E81"/>
    <w:rsid w:val="001E0F83"/>
    <w:rsid w:val="001E1DF2"/>
    <w:rsid w:val="001E5FF0"/>
    <w:rsid w:val="001E6A99"/>
    <w:rsid w:val="001E7875"/>
    <w:rsid w:val="001E7B0A"/>
    <w:rsid w:val="001F05EB"/>
    <w:rsid w:val="001F146B"/>
    <w:rsid w:val="001F23D0"/>
    <w:rsid w:val="001F2F1F"/>
    <w:rsid w:val="001F64D5"/>
    <w:rsid w:val="00203AAA"/>
    <w:rsid w:val="0020420D"/>
    <w:rsid w:val="00206B97"/>
    <w:rsid w:val="00211A33"/>
    <w:rsid w:val="00212795"/>
    <w:rsid w:val="0021440C"/>
    <w:rsid w:val="00214CA7"/>
    <w:rsid w:val="00220CA0"/>
    <w:rsid w:val="002277DF"/>
    <w:rsid w:val="00231A68"/>
    <w:rsid w:val="00231A74"/>
    <w:rsid w:val="00231CD4"/>
    <w:rsid w:val="00232871"/>
    <w:rsid w:val="002344B0"/>
    <w:rsid w:val="002350D1"/>
    <w:rsid w:val="00235702"/>
    <w:rsid w:val="00240215"/>
    <w:rsid w:val="002406BD"/>
    <w:rsid w:val="00241AC5"/>
    <w:rsid w:val="002442F4"/>
    <w:rsid w:val="0024697F"/>
    <w:rsid w:val="00251A80"/>
    <w:rsid w:val="00251AE6"/>
    <w:rsid w:val="002532A5"/>
    <w:rsid w:val="0025573D"/>
    <w:rsid w:val="00255B53"/>
    <w:rsid w:val="00256234"/>
    <w:rsid w:val="002567B0"/>
    <w:rsid w:val="00257147"/>
    <w:rsid w:val="002578EF"/>
    <w:rsid w:val="0026111A"/>
    <w:rsid w:val="002624FC"/>
    <w:rsid w:val="00262E50"/>
    <w:rsid w:val="00263171"/>
    <w:rsid w:val="002637D8"/>
    <w:rsid w:val="00263F11"/>
    <w:rsid w:val="00265950"/>
    <w:rsid w:val="00266441"/>
    <w:rsid w:val="002677F1"/>
    <w:rsid w:val="00267F8F"/>
    <w:rsid w:val="0027064C"/>
    <w:rsid w:val="00273D80"/>
    <w:rsid w:val="00273EF8"/>
    <w:rsid w:val="00275873"/>
    <w:rsid w:val="002759C6"/>
    <w:rsid w:val="00276A6E"/>
    <w:rsid w:val="00277EFB"/>
    <w:rsid w:val="002837F7"/>
    <w:rsid w:val="002865E7"/>
    <w:rsid w:val="00286D00"/>
    <w:rsid w:val="0029006E"/>
    <w:rsid w:val="002907F1"/>
    <w:rsid w:val="002917F8"/>
    <w:rsid w:val="002923B2"/>
    <w:rsid w:val="002940DE"/>
    <w:rsid w:val="00297871"/>
    <w:rsid w:val="002A288A"/>
    <w:rsid w:val="002A43A5"/>
    <w:rsid w:val="002A5F3B"/>
    <w:rsid w:val="002A7BDE"/>
    <w:rsid w:val="002B1226"/>
    <w:rsid w:val="002B15CD"/>
    <w:rsid w:val="002B25A0"/>
    <w:rsid w:val="002B28E9"/>
    <w:rsid w:val="002B43F6"/>
    <w:rsid w:val="002B52A4"/>
    <w:rsid w:val="002B604D"/>
    <w:rsid w:val="002B647E"/>
    <w:rsid w:val="002B75BF"/>
    <w:rsid w:val="002B7696"/>
    <w:rsid w:val="002B7A26"/>
    <w:rsid w:val="002B7CAC"/>
    <w:rsid w:val="002B7DF0"/>
    <w:rsid w:val="002C0E07"/>
    <w:rsid w:val="002C0EDF"/>
    <w:rsid w:val="002C1485"/>
    <w:rsid w:val="002C39F1"/>
    <w:rsid w:val="002C4968"/>
    <w:rsid w:val="002C4AC3"/>
    <w:rsid w:val="002C504B"/>
    <w:rsid w:val="002C5694"/>
    <w:rsid w:val="002C7195"/>
    <w:rsid w:val="002C76E6"/>
    <w:rsid w:val="002D14CD"/>
    <w:rsid w:val="002D2E15"/>
    <w:rsid w:val="002D406A"/>
    <w:rsid w:val="002D61B8"/>
    <w:rsid w:val="002E3223"/>
    <w:rsid w:val="002E4FA8"/>
    <w:rsid w:val="002E6CB6"/>
    <w:rsid w:val="002E7448"/>
    <w:rsid w:val="002F0240"/>
    <w:rsid w:val="002F068C"/>
    <w:rsid w:val="002F16C6"/>
    <w:rsid w:val="002F21D9"/>
    <w:rsid w:val="002F29D9"/>
    <w:rsid w:val="002F41C9"/>
    <w:rsid w:val="002F6A30"/>
    <w:rsid w:val="00301DA2"/>
    <w:rsid w:val="00301EB7"/>
    <w:rsid w:val="003024A5"/>
    <w:rsid w:val="00304B2A"/>
    <w:rsid w:val="0030671D"/>
    <w:rsid w:val="00306DDA"/>
    <w:rsid w:val="00306EFF"/>
    <w:rsid w:val="003116F6"/>
    <w:rsid w:val="00311838"/>
    <w:rsid w:val="003230DA"/>
    <w:rsid w:val="00323AD0"/>
    <w:rsid w:val="0032443A"/>
    <w:rsid w:val="00324C0D"/>
    <w:rsid w:val="0033071B"/>
    <w:rsid w:val="00331993"/>
    <w:rsid w:val="00331F14"/>
    <w:rsid w:val="00331F3F"/>
    <w:rsid w:val="003343F7"/>
    <w:rsid w:val="00336003"/>
    <w:rsid w:val="00336ACB"/>
    <w:rsid w:val="00343D92"/>
    <w:rsid w:val="00344C0A"/>
    <w:rsid w:val="0034524B"/>
    <w:rsid w:val="00346F17"/>
    <w:rsid w:val="003478E0"/>
    <w:rsid w:val="00352270"/>
    <w:rsid w:val="00352462"/>
    <w:rsid w:val="00352BE7"/>
    <w:rsid w:val="00352FBE"/>
    <w:rsid w:val="003535DC"/>
    <w:rsid w:val="00355995"/>
    <w:rsid w:val="00355EB9"/>
    <w:rsid w:val="00356A6B"/>
    <w:rsid w:val="00362A8D"/>
    <w:rsid w:val="00363D9A"/>
    <w:rsid w:val="003670E4"/>
    <w:rsid w:val="003706EF"/>
    <w:rsid w:val="00370BE2"/>
    <w:rsid w:val="00371A54"/>
    <w:rsid w:val="00372051"/>
    <w:rsid w:val="003739EA"/>
    <w:rsid w:val="00374BC4"/>
    <w:rsid w:val="0037518E"/>
    <w:rsid w:val="00375427"/>
    <w:rsid w:val="003760AF"/>
    <w:rsid w:val="00376D33"/>
    <w:rsid w:val="00377A40"/>
    <w:rsid w:val="0038094B"/>
    <w:rsid w:val="00380A51"/>
    <w:rsid w:val="00383EE5"/>
    <w:rsid w:val="00384D93"/>
    <w:rsid w:val="003859E4"/>
    <w:rsid w:val="0038602D"/>
    <w:rsid w:val="00386F69"/>
    <w:rsid w:val="0039112E"/>
    <w:rsid w:val="0039118E"/>
    <w:rsid w:val="00391EA3"/>
    <w:rsid w:val="00391F75"/>
    <w:rsid w:val="00392610"/>
    <w:rsid w:val="003945DA"/>
    <w:rsid w:val="003965F2"/>
    <w:rsid w:val="0039717A"/>
    <w:rsid w:val="003A0815"/>
    <w:rsid w:val="003A281B"/>
    <w:rsid w:val="003A4ECA"/>
    <w:rsid w:val="003B00CD"/>
    <w:rsid w:val="003B0395"/>
    <w:rsid w:val="003B1C0C"/>
    <w:rsid w:val="003B3BF8"/>
    <w:rsid w:val="003B4855"/>
    <w:rsid w:val="003B5233"/>
    <w:rsid w:val="003B6D72"/>
    <w:rsid w:val="003C0858"/>
    <w:rsid w:val="003C186A"/>
    <w:rsid w:val="003C19DC"/>
    <w:rsid w:val="003C252F"/>
    <w:rsid w:val="003C3068"/>
    <w:rsid w:val="003C3D71"/>
    <w:rsid w:val="003D1E1B"/>
    <w:rsid w:val="003D2077"/>
    <w:rsid w:val="003D396D"/>
    <w:rsid w:val="003D46FC"/>
    <w:rsid w:val="003D5BD6"/>
    <w:rsid w:val="003D5D14"/>
    <w:rsid w:val="003D67DE"/>
    <w:rsid w:val="003D6C18"/>
    <w:rsid w:val="003D7E9C"/>
    <w:rsid w:val="003E044D"/>
    <w:rsid w:val="003E11BB"/>
    <w:rsid w:val="003E2006"/>
    <w:rsid w:val="003E50A2"/>
    <w:rsid w:val="003E5C10"/>
    <w:rsid w:val="003E609A"/>
    <w:rsid w:val="003E7BA8"/>
    <w:rsid w:val="003F0E9A"/>
    <w:rsid w:val="003F2891"/>
    <w:rsid w:val="003F2E23"/>
    <w:rsid w:val="003F5189"/>
    <w:rsid w:val="003F5B19"/>
    <w:rsid w:val="003F6AB8"/>
    <w:rsid w:val="003F7627"/>
    <w:rsid w:val="003F7F01"/>
    <w:rsid w:val="004002AE"/>
    <w:rsid w:val="00401D64"/>
    <w:rsid w:val="00402C0B"/>
    <w:rsid w:val="0040566A"/>
    <w:rsid w:val="00406675"/>
    <w:rsid w:val="00407888"/>
    <w:rsid w:val="00407DF4"/>
    <w:rsid w:val="00410A75"/>
    <w:rsid w:val="004126DB"/>
    <w:rsid w:val="00413B4F"/>
    <w:rsid w:val="0041694C"/>
    <w:rsid w:val="0042195E"/>
    <w:rsid w:val="004220C9"/>
    <w:rsid w:val="00422227"/>
    <w:rsid w:val="004255AC"/>
    <w:rsid w:val="00427ACA"/>
    <w:rsid w:val="0043087C"/>
    <w:rsid w:val="00430FE2"/>
    <w:rsid w:val="00432A75"/>
    <w:rsid w:val="00434389"/>
    <w:rsid w:val="00436827"/>
    <w:rsid w:val="00437143"/>
    <w:rsid w:val="00437B51"/>
    <w:rsid w:val="0044058C"/>
    <w:rsid w:val="0044082B"/>
    <w:rsid w:val="00440C04"/>
    <w:rsid w:val="00441EE4"/>
    <w:rsid w:val="00442398"/>
    <w:rsid w:val="004445FB"/>
    <w:rsid w:val="0044499A"/>
    <w:rsid w:val="00445B75"/>
    <w:rsid w:val="00445F38"/>
    <w:rsid w:val="00446EC0"/>
    <w:rsid w:val="00447A08"/>
    <w:rsid w:val="0045002F"/>
    <w:rsid w:val="00451925"/>
    <w:rsid w:val="00451A5E"/>
    <w:rsid w:val="00451C6C"/>
    <w:rsid w:val="00453973"/>
    <w:rsid w:val="0046073F"/>
    <w:rsid w:val="004611EE"/>
    <w:rsid w:val="00461925"/>
    <w:rsid w:val="00461D41"/>
    <w:rsid w:val="00464575"/>
    <w:rsid w:val="00466702"/>
    <w:rsid w:val="004706C2"/>
    <w:rsid w:val="004720DF"/>
    <w:rsid w:val="004725B1"/>
    <w:rsid w:val="00472C4E"/>
    <w:rsid w:val="00472E5D"/>
    <w:rsid w:val="004730FE"/>
    <w:rsid w:val="0047331F"/>
    <w:rsid w:val="00473FF9"/>
    <w:rsid w:val="00475D8D"/>
    <w:rsid w:val="00475E6E"/>
    <w:rsid w:val="00475ED7"/>
    <w:rsid w:val="00475FC2"/>
    <w:rsid w:val="00477CA1"/>
    <w:rsid w:val="004806B6"/>
    <w:rsid w:val="00480944"/>
    <w:rsid w:val="00480D92"/>
    <w:rsid w:val="004821DD"/>
    <w:rsid w:val="00484148"/>
    <w:rsid w:val="00484B44"/>
    <w:rsid w:val="00485921"/>
    <w:rsid w:val="00485B28"/>
    <w:rsid w:val="00486A4F"/>
    <w:rsid w:val="004875C6"/>
    <w:rsid w:val="00487ACF"/>
    <w:rsid w:val="00491496"/>
    <w:rsid w:val="00491D21"/>
    <w:rsid w:val="00492A22"/>
    <w:rsid w:val="00493541"/>
    <w:rsid w:val="00496324"/>
    <w:rsid w:val="00497677"/>
    <w:rsid w:val="00497686"/>
    <w:rsid w:val="004A1AF6"/>
    <w:rsid w:val="004A1FC5"/>
    <w:rsid w:val="004A2F79"/>
    <w:rsid w:val="004A31CC"/>
    <w:rsid w:val="004A3A32"/>
    <w:rsid w:val="004A4123"/>
    <w:rsid w:val="004A57CE"/>
    <w:rsid w:val="004A5951"/>
    <w:rsid w:val="004A78B0"/>
    <w:rsid w:val="004A7EAB"/>
    <w:rsid w:val="004B039F"/>
    <w:rsid w:val="004B0E35"/>
    <w:rsid w:val="004B1383"/>
    <w:rsid w:val="004B2BD8"/>
    <w:rsid w:val="004B573C"/>
    <w:rsid w:val="004B65A7"/>
    <w:rsid w:val="004B6973"/>
    <w:rsid w:val="004B757F"/>
    <w:rsid w:val="004C02CE"/>
    <w:rsid w:val="004C0FF9"/>
    <w:rsid w:val="004C26F5"/>
    <w:rsid w:val="004C391F"/>
    <w:rsid w:val="004C3E79"/>
    <w:rsid w:val="004C44FC"/>
    <w:rsid w:val="004D0E28"/>
    <w:rsid w:val="004D2D22"/>
    <w:rsid w:val="004D3007"/>
    <w:rsid w:val="004D522B"/>
    <w:rsid w:val="004D5263"/>
    <w:rsid w:val="004D6A29"/>
    <w:rsid w:val="004D7004"/>
    <w:rsid w:val="004E094C"/>
    <w:rsid w:val="004E1718"/>
    <w:rsid w:val="004E59E4"/>
    <w:rsid w:val="004E5A95"/>
    <w:rsid w:val="004E6C40"/>
    <w:rsid w:val="004E7C7C"/>
    <w:rsid w:val="004E7D45"/>
    <w:rsid w:val="004F0A56"/>
    <w:rsid w:val="004F14E7"/>
    <w:rsid w:val="004F17C4"/>
    <w:rsid w:val="004F1826"/>
    <w:rsid w:val="004F3E16"/>
    <w:rsid w:val="004F411D"/>
    <w:rsid w:val="004F4C05"/>
    <w:rsid w:val="004F4EC6"/>
    <w:rsid w:val="004F65DB"/>
    <w:rsid w:val="00507C11"/>
    <w:rsid w:val="00510979"/>
    <w:rsid w:val="005109F3"/>
    <w:rsid w:val="00510AB5"/>
    <w:rsid w:val="00512C30"/>
    <w:rsid w:val="005132C8"/>
    <w:rsid w:val="0051333B"/>
    <w:rsid w:val="0051447E"/>
    <w:rsid w:val="005171C2"/>
    <w:rsid w:val="00520CAB"/>
    <w:rsid w:val="00521E23"/>
    <w:rsid w:val="005231A7"/>
    <w:rsid w:val="00523BBC"/>
    <w:rsid w:val="00523DC1"/>
    <w:rsid w:val="00523DE9"/>
    <w:rsid w:val="00526834"/>
    <w:rsid w:val="00527593"/>
    <w:rsid w:val="00531782"/>
    <w:rsid w:val="005317A7"/>
    <w:rsid w:val="00531B3B"/>
    <w:rsid w:val="00531C8D"/>
    <w:rsid w:val="00532129"/>
    <w:rsid w:val="00535391"/>
    <w:rsid w:val="005357FA"/>
    <w:rsid w:val="00535CF6"/>
    <w:rsid w:val="00540E44"/>
    <w:rsid w:val="005432D5"/>
    <w:rsid w:val="005446BF"/>
    <w:rsid w:val="00545C09"/>
    <w:rsid w:val="005466BF"/>
    <w:rsid w:val="00546826"/>
    <w:rsid w:val="00550182"/>
    <w:rsid w:val="00550C99"/>
    <w:rsid w:val="00553148"/>
    <w:rsid w:val="00553BB9"/>
    <w:rsid w:val="0055450D"/>
    <w:rsid w:val="00555FA5"/>
    <w:rsid w:val="00556D9D"/>
    <w:rsid w:val="0056140A"/>
    <w:rsid w:val="00561AE9"/>
    <w:rsid w:val="005626FB"/>
    <w:rsid w:val="00563D94"/>
    <w:rsid w:val="005647C9"/>
    <w:rsid w:val="00567BB4"/>
    <w:rsid w:val="00570669"/>
    <w:rsid w:val="00570AD0"/>
    <w:rsid w:val="005720A1"/>
    <w:rsid w:val="0057481F"/>
    <w:rsid w:val="0057704D"/>
    <w:rsid w:val="00582DE1"/>
    <w:rsid w:val="00582FE0"/>
    <w:rsid w:val="0058322F"/>
    <w:rsid w:val="00584AA3"/>
    <w:rsid w:val="00584EFB"/>
    <w:rsid w:val="00585085"/>
    <w:rsid w:val="00587154"/>
    <w:rsid w:val="005902A0"/>
    <w:rsid w:val="005927E5"/>
    <w:rsid w:val="005960C2"/>
    <w:rsid w:val="005A010A"/>
    <w:rsid w:val="005A11AA"/>
    <w:rsid w:val="005A267B"/>
    <w:rsid w:val="005A2DFA"/>
    <w:rsid w:val="005A436E"/>
    <w:rsid w:val="005A4B2D"/>
    <w:rsid w:val="005A50CA"/>
    <w:rsid w:val="005A75E5"/>
    <w:rsid w:val="005A7BF4"/>
    <w:rsid w:val="005B02FE"/>
    <w:rsid w:val="005B33F3"/>
    <w:rsid w:val="005B46EC"/>
    <w:rsid w:val="005B5463"/>
    <w:rsid w:val="005B6402"/>
    <w:rsid w:val="005B69F4"/>
    <w:rsid w:val="005C007D"/>
    <w:rsid w:val="005C3A04"/>
    <w:rsid w:val="005C3DBB"/>
    <w:rsid w:val="005C5155"/>
    <w:rsid w:val="005C67FF"/>
    <w:rsid w:val="005C72B6"/>
    <w:rsid w:val="005D19FE"/>
    <w:rsid w:val="005D3A76"/>
    <w:rsid w:val="005D3ABC"/>
    <w:rsid w:val="005D476C"/>
    <w:rsid w:val="005D49CD"/>
    <w:rsid w:val="005D54E5"/>
    <w:rsid w:val="005D71CE"/>
    <w:rsid w:val="005E2155"/>
    <w:rsid w:val="005E3ADF"/>
    <w:rsid w:val="005E41DD"/>
    <w:rsid w:val="005E5CA5"/>
    <w:rsid w:val="005E70FE"/>
    <w:rsid w:val="005E791B"/>
    <w:rsid w:val="005F10C6"/>
    <w:rsid w:val="005F2B2E"/>
    <w:rsid w:val="005F6F1D"/>
    <w:rsid w:val="005F7241"/>
    <w:rsid w:val="005F7CA4"/>
    <w:rsid w:val="00602AAB"/>
    <w:rsid w:val="006033FB"/>
    <w:rsid w:val="006047B9"/>
    <w:rsid w:val="00604981"/>
    <w:rsid w:val="00606452"/>
    <w:rsid w:val="00606553"/>
    <w:rsid w:val="00611BCB"/>
    <w:rsid w:val="006126FD"/>
    <w:rsid w:val="00613DBA"/>
    <w:rsid w:val="00614398"/>
    <w:rsid w:val="0061553F"/>
    <w:rsid w:val="0061595C"/>
    <w:rsid w:val="00616575"/>
    <w:rsid w:val="00616F78"/>
    <w:rsid w:val="0061777F"/>
    <w:rsid w:val="00620B93"/>
    <w:rsid w:val="00622F41"/>
    <w:rsid w:val="00624DEA"/>
    <w:rsid w:val="00625150"/>
    <w:rsid w:val="00625806"/>
    <w:rsid w:val="006265A8"/>
    <w:rsid w:val="0062663E"/>
    <w:rsid w:val="006307EF"/>
    <w:rsid w:val="00630FA9"/>
    <w:rsid w:val="00632AA6"/>
    <w:rsid w:val="0063402E"/>
    <w:rsid w:val="00634F05"/>
    <w:rsid w:val="006432D6"/>
    <w:rsid w:val="00643B46"/>
    <w:rsid w:val="006449F0"/>
    <w:rsid w:val="0064737F"/>
    <w:rsid w:val="00647D07"/>
    <w:rsid w:val="00647EF6"/>
    <w:rsid w:val="006503FC"/>
    <w:rsid w:val="00650C4A"/>
    <w:rsid w:val="006555FC"/>
    <w:rsid w:val="006602DE"/>
    <w:rsid w:val="006602EE"/>
    <w:rsid w:val="00660538"/>
    <w:rsid w:val="006661C2"/>
    <w:rsid w:val="00666428"/>
    <w:rsid w:val="00666617"/>
    <w:rsid w:val="00666E2D"/>
    <w:rsid w:val="00666EF1"/>
    <w:rsid w:val="006677C0"/>
    <w:rsid w:val="00670A62"/>
    <w:rsid w:val="00676B32"/>
    <w:rsid w:val="00676B5F"/>
    <w:rsid w:val="006779EB"/>
    <w:rsid w:val="0068088C"/>
    <w:rsid w:val="00680B04"/>
    <w:rsid w:val="006814D6"/>
    <w:rsid w:val="00683B64"/>
    <w:rsid w:val="00684E07"/>
    <w:rsid w:val="00687C53"/>
    <w:rsid w:val="00690897"/>
    <w:rsid w:val="006915A1"/>
    <w:rsid w:val="00692693"/>
    <w:rsid w:val="00695C58"/>
    <w:rsid w:val="0069646B"/>
    <w:rsid w:val="00696CD6"/>
    <w:rsid w:val="006A36B7"/>
    <w:rsid w:val="006A7635"/>
    <w:rsid w:val="006A7F38"/>
    <w:rsid w:val="006B35E5"/>
    <w:rsid w:val="006B4A12"/>
    <w:rsid w:val="006B7107"/>
    <w:rsid w:val="006B7CFA"/>
    <w:rsid w:val="006C19B2"/>
    <w:rsid w:val="006C274A"/>
    <w:rsid w:val="006C32A1"/>
    <w:rsid w:val="006C37FE"/>
    <w:rsid w:val="006C5709"/>
    <w:rsid w:val="006C684C"/>
    <w:rsid w:val="006C78A3"/>
    <w:rsid w:val="006D1A2A"/>
    <w:rsid w:val="006D2DE2"/>
    <w:rsid w:val="006D48BF"/>
    <w:rsid w:val="006D4A9E"/>
    <w:rsid w:val="006D747C"/>
    <w:rsid w:val="006D7702"/>
    <w:rsid w:val="006E1B2D"/>
    <w:rsid w:val="006E2792"/>
    <w:rsid w:val="006E4F65"/>
    <w:rsid w:val="006E5BC6"/>
    <w:rsid w:val="006F0A2F"/>
    <w:rsid w:val="006F213E"/>
    <w:rsid w:val="006F7880"/>
    <w:rsid w:val="00700070"/>
    <w:rsid w:val="0070048D"/>
    <w:rsid w:val="00705887"/>
    <w:rsid w:val="007063FF"/>
    <w:rsid w:val="007070A0"/>
    <w:rsid w:val="00710490"/>
    <w:rsid w:val="007120D4"/>
    <w:rsid w:val="00712EA9"/>
    <w:rsid w:val="00715A2F"/>
    <w:rsid w:val="00716299"/>
    <w:rsid w:val="00716A46"/>
    <w:rsid w:val="00717ABB"/>
    <w:rsid w:val="00721344"/>
    <w:rsid w:val="00721777"/>
    <w:rsid w:val="0072289B"/>
    <w:rsid w:val="00725133"/>
    <w:rsid w:val="00730DED"/>
    <w:rsid w:val="007318CD"/>
    <w:rsid w:val="00733D55"/>
    <w:rsid w:val="00734AAA"/>
    <w:rsid w:val="00735C05"/>
    <w:rsid w:val="00745815"/>
    <w:rsid w:val="00746020"/>
    <w:rsid w:val="00753A6F"/>
    <w:rsid w:val="00754580"/>
    <w:rsid w:val="00755E03"/>
    <w:rsid w:val="00757AEB"/>
    <w:rsid w:val="00760204"/>
    <w:rsid w:val="007613BE"/>
    <w:rsid w:val="00761421"/>
    <w:rsid w:val="0076174E"/>
    <w:rsid w:val="00761F26"/>
    <w:rsid w:val="007624CA"/>
    <w:rsid w:val="0076296D"/>
    <w:rsid w:val="0076408D"/>
    <w:rsid w:val="007648CF"/>
    <w:rsid w:val="00765075"/>
    <w:rsid w:val="00766D0A"/>
    <w:rsid w:val="00770D2A"/>
    <w:rsid w:val="00770D70"/>
    <w:rsid w:val="00770F96"/>
    <w:rsid w:val="007731F4"/>
    <w:rsid w:val="007734E6"/>
    <w:rsid w:val="00773F84"/>
    <w:rsid w:val="007750D5"/>
    <w:rsid w:val="007751BC"/>
    <w:rsid w:val="007757AB"/>
    <w:rsid w:val="00776BB2"/>
    <w:rsid w:val="0077767B"/>
    <w:rsid w:val="007776EA"/>
    <w:rsid w:val="0077789A"/>
    <w:rsid w:val="0078254A"/>
    <w:rsid w:val="007833B3"/>
    <w:rsid w:val="007839F9"/>
    <w:rsid w:val="00785895"/>
    <w:rsid w:val="0078665D"/>
    <w:rsid w:val="00787877"/>
    <w:rsid w:val="0079198F"/>
    <w:rsid w:val="00791BC9"/>
    <w:rsid w:val="00792C7E"/>
    <w:rsid w:val="00793CEA"/>
    <w:rsid w:val="00793DD6"/>
    <w:rsid w:val="00794A1F"/>
    <w:rsid w:val="00796135"/>
    <w:rsid w:val="007A1EB4"/>
    <w:rsid w:val="007A31D7"/>
    <w:rsid w:val="007A3E36"/>
    <w:rsid w:val="007A539E"/>
    <w:rsid w:val="007A6EBC"/>
    <w:rsid w:val="007A7F7C"/>
    <w:rsid w:val="007B257D"/>
    <w:rsid w:val="007B2FAC"/>
    <w:rsid w:val="007B35F5"/>
    <w:rsid w:val="007B397A"/>
    <w:rsid w:val="007B3D91"/>
    <w:rsid w:val="007B3E71"/>
    <w:rsid w:val="007B50F2"/>
    <w:rsid w:val="007B5295"/>
    <w:rsid w:val="007B64C3"/>
    <w:rsid w:val="007B7D69"/>
    <w:rsid w:val="007C139C"/>
    <w:rsid w:val="007C1F56"/>
    <w:rsid w:val="007C363A"/>
    <w:rsid w:val="007C4994"/>
    <w:rsid w:val="007C6DC6"/>
    <w:rsid w:val="007C7E54"/>
    <w:rsid w:val="007D144F"/>
    <w:rsid w:val="007D3F84"/>
    <w:rsid w:val="007D5631"/>
    <w:rsid w:val="007D59DE"/>
    <w:rsid w:val="007D64BE"/>
    <w:rsid w:val="007D693D"/>
    <w:rsid w:val="007D7C47"/>
    <w:rsid w:val="007E0C26"/>
    <w:rsid w:val="007E4922"/>
    <w:rsid w:val="007F0EFA"/>
    <w:rsid w:val="007F17FF"/>
    <w:rsid w:val="007F5ECA"/>
    <w:rsid w:val="007F7CA6"/>
    <w:rsid w:val="0080102E"/>
    <w:rsid w:val="00804B45"/>
    <w:rsid w:val="00805570"/>
    <w:rsid w:val="00810BCB"/>
    <w:rsid w:val="008115C0"/>
    <w:rsid w:val="00811882"/>
    <w:rsid w:val="008125AB"/>
    <w:rsid w:val="00813964"/>
    <w:rsid w:val="008145C0"/>
    <w:rsid w:val="008150B2"/>
    <w:rsid w:val="008152FF"/>
    <w:rsid w:val="00817B9F"/>
    <w:rsid w:val="00817EE2"/>
    <w:rsid w:val="008205BE"/>
    <w:rsid w:val="0082100B"/>
    <w:rsid w:val="0082164C"/>
    <w:rsid w:val="00822B48"/>
    <w:rsid w:val="00823BC0"/>
    <w:rsid w:val="008252DF"/>
    <w:rsid w:val="00826525"/>
    <w:rsid w:val="008265F5"/>
    <w:rsid w:val="008333AB"/>
    <w:rsid w:val="008335FD"/>
    <w:rsid w:val="00833749"/>
    <w:rsid w:val="008402A2"/>
    <w:rsid w:val="00840DD2"/>
    <w:rsid w:val="008426F9"/>
    <w:rsid w:val="0084376C"/>
    <w:rsid w:val="00844004"/>
    <w:rsid w:val="008448AE"/>
    <w:rsid w:val="00844A26"/>
    <w:rsid w:val="00845AC8"/>
    <w:rsid w:val="00847140"/>
    <w:rsid w:val="00847EBC"/>
    <w:rsid w:val="00851419"/>
    <w:rsid w:val="0085162E"/>
    <w:rsid w:val="00853E43"/>
    <w:rsid w:val="00856C8B"/>
    <w:rsid w:val="0086122F"/>
    <w:rsid w:val="00862921"/>
    <w:rsid w:val="00863F2B"/>
    <w:rsid w:val="0086513C"/>
    <w:rsid w:val="00874034"/>
    <w:rsid w:val="008745B3"/>
    <w:rsid w:val="00874906"/>
    <w:rsid w:val="00874AD0"/>
    <w:rsid w:val="008750DB"/>
    <w:rsid w:val="00875EB0"/>
    <w:rsid w:val="00880FE5"/>
    <w:rsid w:val="0088193A"/>
    <w:rsid w:val="00883CB9"/>
    <w:rsid w:val="008847B8"/>
    <w:rsid w:val="0088581F"/>
    <w:rsid w:val="008931FF"/>
    <w:rsid w:val="00896915"/>
    <w:rsid w:val="008A2611"/>
    <w:rsid w:val="008A3007"/>
    <w:rsid w:val="008A591D"/>
    <w:rsid w:val="008A5D02"/>
    <w:rsid w:val="008B00B8"/>
    <w:rsid w:val="008B0CC3"/>
    <w:rsid w:val="008B1C39"/>
    <w:rsid w:val="008B2BA0"/>
    <w:rsid w:val="008B3F4D"/>
    <w:rsid w:val="008B3FC8"/>
    <w:rsid w:val="008B62F3"/>
    <w:rsid w:val="008B765E"/>
    <w:rsid w:val="008C185C"/>
    <w:rsid w:val="008C233F"/>
    <w:rsid w:val="008C27FC"/>
    <w:rsid w:val="008C2A1C"/>
    <w:rsid w:val="008C4B9F"/>
    <w:rsid w:val="008C6DC3"/>
    <w:rsid w:val="008C79CB"/>
    <w:rsid w:val="008D0507"/>
    <w:rsid w:val="008D0A7C"/>
    <w:rsid w:val="008D0D1F"/>
    <w:rsid w:val="008D13E2"/>
    <w:rsid w:val="008D335C"/>
    <w:rsid w:val="008D3932"/>
    <w:rsid w:val="008D6640"/>
    <w:rsid w:val="008D6680"/>
    <w:rsid w:val="008E0154"/>
    <w:rsid w:val="008E118F"/>
    <w:rsid w:val="008E5876"/>
    <w:rsid w:val="008E5A42"/>
    <w:rsid w:val="008E6774"/>
    <w:rsid w:val="008F0709"/>
    <w:rsid w:val="008F0716"/>
    <w:rsid w:val="008F36B4"/>
    <w:rsid w:val="008F3A34"/>
    <w:rsid w:val="008F3B3D"/>
    <w:rsid w:val="008F52F5"/>
    <w:rsid w:val="008F65B0"/>
    <w:rsid w:val="008F74D9"/>
    <w:rsid w:val="0090218C"/>
    <w:rsid w:val="009038F6"/>
    <w:rsid w:val="00903DD8"/>
    <w:rsid w:val="009049B6"/>
    <w:rsid w:val="00904BEC"/>
    <w:rsid w:val="00904FC0"/>
    <w:rsid w:val="00906D63"/>
    <w:rsid w:val="0090784A"/>
    <w:rsid w:val="00907CC2"/>
    <w:rsid w:val="0091103D"/>
    <w:rsid w:val="00911819"/>
    <w:rsid w:val="00911A3D"/>
    <w:rsid w:val="00912182"/>
    <w:rsid w:val="00912EDF"/>
    <w:rsid w:val="00914577"/>
    <w:rsid w:val="009150C3"/>
    <w:rsid w:val="00915396"/>
    <w:rsid w:val="00921CAF"/>
    <w:rsid w:val="00924844"/>
    <w:rsid w:val="009265A5"/>
    <w:rsid w:val="00932804"/>
    <w:rsid w:val="00933594"/>
    <w:rsid w:val="0093520B"/>
    <w:rsid w:val="00935A9C"/>
    <w:rsid w:val="00935AC2"/>
    <w:rsid w:val="00935B2C"/>
    <w:rsid w:val="00936FCF"/>
    <w:rsid w:val="00941AE6"/>
    <w:rsid w:val="00942339"/>
    <w:rsid w:val="009439CE"/>
    <w:rsid w:val="0094422C"/>
    <w:rsid w:val="0094436F"/>
    <w:rsid w:val="00947E08"/>
    <w:rsid w:val="00950179"/>
    <w:rsid w:val="009532D2"/>
    <w:rsid w:val="009563DE"/>
    <w:rsid w:val="00960AFD"/>
    <w:rsid w:val="00962164"/>
    <w:rsid w:val="00974825"/>
    <w:rsid w:val="00974959"/>
    <w:rsid w:val="00975C52"/>
    <w:rsid w:val="00975EFE"/>
    <w:rsid w:val="0097696F"/>
    <w:rsid w:val="00977AAF"/>
    <w:rsid w:val="009812C6"/>
    <w:rsid w:val="009831F7"/>
    <w:rsid w:val="009879B4"/>
    <w:rsid w:val="00991556"/>
    <w:rsid w:val="0099161A"/>
    <w:rsid w:val="009927B8"/>
    <w:rsid w:val="0099381C"/>
    <w:rsid w:val="00993927"/>
    <w:rsid w:val="00995566"/>
    <w:rsid w:val="00996D4A"/>
    <w:rsid w:val="009A44C8"/>
    <w:rsid w:val="009A70DD"/>
    <w:rsid w:val="009A7794"/>
    <w:rsid w:val="009B1594"/>
    <w:rsid w:val="009B2DA9"/>
    <w:rsid w:val="009B3708"/>
    <w:rsid w:val="009B539A"/>
    <w:rsid w:val="009B60E1"/>
    <w:rsid w:val="009C1262"/>
    <w:rsid w:val="009C24D5"/>
    <w:rsid w:val="009C446F"/>
    <w:rsid w:val="009C7DC0"/>
    <w:rsid w:val="009D0A3F"/>
    <w:rsid w:val="009D1A5C"/>
    <w:rsid w:val="009D1F22"/>
    <w:rsid w:val="009D47E3"/>
    <w:rsid w:val="009D4E9A"/>
    <w:rsid w:val="009D75CE"/>
    <w:rsid w:val="009D767A"/>
    <w:rsid w:val="009E02C6"/>
    <w:rsid w:val="009E06EB"/>
    <w:rsid w:val="009E19EA"/>
    <w:rsid w:val="009E2C0C"/>
    <w:rsid w:val="009E34DA"/>
    <w:rsid w:val="009E6DCC"/>
    <w:rsid w:val="009F183F"/>
    <w:rsid w:val="009F2CD2"/>
    <w:rsid w:val="009F485A"/>
    <w:rsid w:val="009F5EF5"/>
    <w:rsid w:val="009F61BD"/>
    <w:rsid w:val="009F6B23"/>
    <w:rsid w:val="009F7C95"/>
    <w:rsid w:val="00A0000B"/>
    <w:rsid w:val="00A0039C"/>
    <w:rsid w:val="00A00C3B"/>
    <w:rsid w:val="00A00CC4"/>
    <w:rsid w:val="00A033A4"/>
    <w:rsid w:val="00A049F4"/>
    <w:rsid w:val="00A058C6"/>
    <w:rsid w:val="00A0599F"/>
    <w:rsid w:val="00A108F2"/>
    <w:rsid w:val="00A1098A"/>
    <w:rsid w:val="00A10E30"/>
    <w:rsid w:val="00A110D7"/>
    <w:rsid w:val="00A112B6"/>
    <w:rsid w:val="00A12BC6"/>
    <w:rsid w:val="00A1430C"/>
    <w:rsid w:val="00A168B2"/>
    <w:rsid w:val="00A17812"/>
    <w:rsid w:val="00A17D29"/>
    <w:rsid w:val="00A21325"/>
    <w:rsid w:val="00A22BE8"/>
    <w:rsid w:val="00A24659"/>
    <w:rsid w:val="00A252FB"/>
    <w:rsid w:val="00A26F84"/>
    <w:rsid w:val="00A3017B"/>
    <w:rsid w:val="00A30E1E"/>
    <w:rsid w:val="00A311EE"/>
    <w:rsid w:val="00A3177C"/>
    <w:rsid w:val="00A31B39"/>
    <w:rsid w:val="00A32A40"/>
    <w:rsid w:val="00A33ACB"/>
    <w:rsid w:val="00A340C3"/>
    <w:rsid w:val="00A369A8"/>
    <w:rsid w:val="00A375CD"/>
    <w:rsid w:val="00A4021C"/>
    <w:rsid w:val="00A402C2"/>
    <w:rsid w:val="00A403E9"/>
    <w:rsid w:val="00A40D67"/>
    <w:rsid w:val="00A44150"/>
    <w:rsid w:val="00A44935"/>
    <w:rsid w:val="00A45095"/>
    <w:rsid w:val="00A46F80"/>
    <w:rsid w:val="00A51919"/>
    <w:rsid w:val="00A51C66"/>
    <w:rsid w:val="00A529AD"/>
    <w:rsid w:val="00A52C28"/>
    <w:rsid w:val="00A54AAD"/>
    <w:rsid w:val="00A54F15"/>
    <w:rsid w:val="00A565DA"/>
    <w:rsid w:val="00A56D33"/>
    <w:rsid w:val="00A56F7D"/>
    <w:rsid w:val="00A602BC"/>
    <w:rsid w:val="00A61310"/>
    <w:rsid w:val="00A6161D"/>
    <w:rsid w:val="00A61A42"/>
    <w:rsid w:val="00A62446"/>
    <w:rsid w:val="00A639B8"/>
    <w:rsid w:val="00A63E39"/>
    <w:rsid w:val="00A646D4"/>
    <w:rsid w:val="00A66C12"/>
    <w:rsid w:val="00A67B4F"/>
    <w:rsid w:val="00A70196"/>
    <w:rsid w:val="00A717DA"/>
    <w:rsid w:val="00A72E6A"/>
    <w:rsid w:val="00A73D00"/>
    <w:rsid w:val="00A744AB"/>
    <w:rsid w:val="00A7490D"/>
    <w:rsid w:val="00A80372"/>
    <w:rsid w:val="00A80AC4"/>
    <w:rsid w:val="00A81A81"/>
    <w:rsid w:val="00A82D65"/>
    <w:rsid w:val="00A858DA"/>
    <w:rsid w:val="00A861B3"/>
    <w:rsid w:val="00A87F93"/>
    <w:rsid w:val="00A924E7"/>
    <w:rsid w:val="00A952B9"/>
    <w:rsid w:val="00A96CB3"/>
    <w:rsid w:val="00AA121D"/>
    <w:rsid w:val="00AA200E"/>
    <w:rsid w:val="00AA257F"/>
    <w:rsid w:val="00AA3100"/>
    <w:rsid w:val="00AA689A"/>
    <w:rsid w:val="00AA7CD1"/>
    <w:rsid w:val="00AB0617"/>
    <w:rsid w:val="00AB1AE1"/>
    <w:rsid w:val="00AB490C"/>
    <w:rsid w:val="00AB580C"/>
    <w:rsid w:val="00AB5900"/>
    <w:rsid w:val="00AB6361"/>
    <w:rsid w:val="00AB70FA"/>
    <w:rsid w:val="00AC0A3E"/>
    <w:rsid w:val="00AC3638"/>
    <w:rsid w:val="00AD01A3"/>
    <w:rsid w:val="00AD0247"/>
    <w:rsid w:val="00AD130A"/>
    <w:rsid w:val="00AD4F38"/>
    <w:rsid w:val="00AD5B93"/>
    <w:rsid w:val="00AD7674"/>
    <w:rsid w:val="00AD7932"/>
    <w:rsid w:val="00AE0281"/>
    <w:rsid w:val="00AE0C52"/>
    <w:rsid w:val="00AE314C"/>
    <w:rsid w:val="00AE3E9C"/>
    <w:rsid w:val="00AE4969"/>
    <w:rsid w:val="00AF2772"/>
    <w:rsid w:val="00AF3FA2"/>
    <w:rsid w:val="00AF4A9D"/>
    <w:rsid w:val="00AF5A15"/>
    <w:rsid w:val="00AF64F3"/>
    <w:rsid w:val="00AF65C1"/>
    <w:rsid w:val="00B003E0"/>
    <w:rsid w:val="00B0089B"/>
    <w:rsid w:val="00B010A3"/>
    <w:rsid w:val="00B01999"/>
    <w:rsid w:val="00B01C06"/>
    <w:rsid w:val="00B025C4"/>
    <w:rsid w:val="00B028C8"/>
    <w:rsid w:val="00B037BC"/>
    <w:rsid w:val="00B07E59"/>
    <w:rsid w:val="00B104FF"/>
    <w:rsid w:val="00B11DFE"/>
    <w:rsid w:val="00B14FAA"/>
    <w:rsid w:val="00B150DF"/>
    <w:rsid w:val="00B1573F"/>
    <w:rsid w:val="00B15C0E"/>
    <w:rsid w:val="00B17C11"/>
    <w:rsid w:val="00B17D54"/>
    <w:rsid w:val="00B24526"/>
    <w:rsid w:val="00B249F3"/>
    <w:rsid w:val="00B267DB"/>
    <w:rsid w:val="00B27A26"/>
    <w:rsid w:val="00B31F62"/>
    <w:rsid w:val="00B34B62"/>
    <w:rsid w:val="00B40BB2"/>
    <w:rsid w:val="00B41EA5"/>
    <w:rsid w:val="00B4216D"/>
    <w:rsid w:val="00B42CA8"/>
    <w:rsid w:val="00B4342C"/>
    <w:rsid w:val="00B436A8"/>
    <w:rsid w:val="00B438CA"/>
    <w:rsid w:val="00B4544B"/>
    <w:rsid w:val="00B45FA1"/>
    <w:rsid w:val="00B45FE6"/>
    <w:rsid w:val="00B47BF9"/>
    <w:rsid w:val="00B5517D"/>
    <w:rsid w:val="00B55AED"/>
    <w:rsid w:val="00B57DFC"/>
    <w:rsid w:val="00B65AEE"/>
    <w:rsid w:val="00B65FBE"/>
    <w:rsid w:val="00B661A1"/>
    <w:rsid w:val="00B66E3A"/>
    <w:rsid w:val="00B67562"/>
    <w:rsid w:val="00B705F2"/>
    <w:rsid w:val="00B72650"/>
    <w:rsid w:val="00B759CF"/>
    <w:rsid w:val="00B76001"/>
    <w:rsid w:val="00B76D4E"/>
    <w:rsid w:val="00B81595"/>
    <w:rsid w:val="00B843C6"/>
    <w:rsid w:val="00B84DB8"/>
    <w:rsid w:val="00B858ED"/>
    <w:rsid w:val="00B86B95"/>
    <w:rsid w:val="00B86F18"/>
    <w:rsid w:val="00B93F6F"/>
    <w:rsid w:val="00B93FEC"/>
    <w:rsid w:val="00B941AE"/>
    <w:rsid w:val="00B970ED"/>
    <w:rsid w:val="00B97111"/>
    <w:rsid w:val="00BA25A7"/>
    <w:rsid w:val="00BA455C"/>
    <w:rsid w:val="00BA583A"/>
    <w:rsid w:val="00BA7111"/>
    <w:rsid w:val="00BB00D4"/>
    <w:rsid w:val="00BB4DEF"/>
    <w:rsid w:val="00BC05AA"/>
    <w:rsid w:val="00BC1958"/>
    <w:rsid w:val="00BC1AD9"/>
    <w:rsid w:val="00BC3FAF"/>
    <w:rsid w:val="00BC480A"/>
    <w:rsid w:val="00BC4C40"/>
    <w:rsid w:val="00BD0D4C"/>
    <w:rsid w:val="00BD0F59"/>
    <w:rsid w:val="00BD1BE0"/>
    <w:rsid w:val="00BD324B"/>
    <w:rsid w:val="00BD4F44"/>
    <w:rsid w:val="00BD52E5"/>
    <w:rsid w:val="00BD5FA5"/>
    <w:rsid w:val="00BD6BA6"/>
    <w:rsid w:val="00BE0823"/>
    <w:rsid w:val="00BE16D7"/>
    <w:rsid w:val="00BE2F22"/>
    <w:rsid w:val="00BE4AF1"/>
    <w:rsid w:val="00BF0E97"/>
    <w:rsid w:val="00BF1CC8"/>
    <w:rsid w:val="00BF1F1E"/>
    <w:rsid w:val="00BF2676"/>
    <w:rsid w:val="00BF3E73"/>
    <w:rsid w:val="00BF724D"/>
    <w:rsid w:val="00BF72DB"/>
    <w:rsid w:val="00BF733B"/>
    <w:rsid w:val="00BF7FAE"/>
    <w:rsid w:val="00C03312"/>
    <w:rsid w:val="00C05C63"/>
    <w:rsid w:val="00C122C3"/>
    <w:rsid w:val="00C14487"/>
    <w:rsid w:val="00C16687"/>
    <w:rsid w:val="00C17054"/>
    <w:rsid w:val="00C17F9C"/>
    <w:rsid w:val="00C273AF"/>
    <w:rsid w:val="00C27AF5"/>
    <w:rsid w:val="00C34DDB"/>
    <w:rsid w:val="00C34F98"/>
    <w:rsid w:val="00C356DF"/>
    <w:rsid w:val="00C35767"/>
    <w:rsid w:val="00C359C8"/>
    <w:rsid w:val="00C378BB"/>
    <w:rsid w:val="00C379C3"/>
    <w:rsid w:val="00C42A0F"/>
    <w:rsid w:val="00C466BE"/>
    <w:rsid w:val="00C500E3"/>
    <w:rsid w:val="00C50E0B"/>
    <w:rsid w:val="00C5101C"/>
    <w:rsid w:val="00C51323"/>
    <w:rsid w:val="00C53D82"/>
    <w:rsid w:val="00C53DCF"/>
    <w:rsid w:val="00C55844"/>
    <w:rsid w:val="00C6014D"/>
    <w:rsid w:val="00C6088C"/>
    <w:rsid w:val="00C61080"/>
    <w:rsid w:val="00C616A9"/>
    <w:rsid w:val="00C63CF0"/>
    <w:rsid w:val="00C67F3C"/>
    <w:rsid w:val="00C7119E"/>
    <w:rsid w:val="00C71673"/>
    <w:rsid w:val="00C723B4"/>
    <w:rsid w:val="00C72905"/>
    <w:rsid w:val="00C7322F"/>
    <w:rsid w:val="00C73514"/>
    <w:rsid w:val="00C75A40"/>
    <w:rsid w:val="00C76527"/>
    <w:rsid w:val="00C807FE"/>
    <w:rsid w:val="00C80F79"/>
    <w:rsid w:val="00C8110C"/>
    <w:rsid w:val="00C81461"/>
    <w:rsid w:val="00C84EDE"/>
    <w:rsid w:val="00C85375"/>
    <w:rsid w:val="00C867B8"/>
    <w:rsid w:val="00C87D6A"/>
    <w:rsid w:val="00C92FA6"/>
    <w:rsid w:val="00C970F6"/>
    <w:rsid w:val="00CA0F16"/>
    <w:rsid w:val="00CA57D5"/>
    <w:rsid w:val="00CA75EA"/>
    <w:rsid w:val="00CB0AF9"/>
    <w:rsid w:val="00CB0D40"/>
    <w:rsid w:val="00CB2AE1"/>
    <w:rsid w:val="00CB6217"/>
    <w:rsid w:val="00CB7039"/>
    <w:rsid w:val="00CC093A"/>
    <w:rsid w:val="00CC13B7"/>
    <w:rsid w:val="00CC1E96"/>
    <w:rsid w:val="00CC556B"/>
    <w:rsid w:val="00CC5860"/>
    <w:rsid w:val="00CC5F59"/>
    <w:rsid w:val="00CC6046"/>
    <w:rsid w:val="00CC615C"/>
    <w:rsid w:val="00CC6992"/>
    <w:rsid w:val="00CD0E60"/>
    <w:rsid w:val="00CD196C"/>
    <w:rsid w:val="00CD3254"/>
    <w:rsid w:val="00CD3F2B"/>
    <w:rsid w:val="00CD4694"/>
    <w:rsid w:val="00CD5DE7"/>
    <w:rsid w:val="00CD6ED3"/>
    <w:rsid w:val="00CD71E1"/>
    <w:rsid w:val="00CE0A0C"/>
    <w:rsid w:val="00CE1ECD"/>
    <w:rsid w:val="00CE2501"/>
    <w:rsid w:val="00CE2A81"/>
    <w:rsid w:val="00CE2C70"/>
    <w:rsid w:val="00CE3EB0"/>
    <w:rsid w:val="00CE48E3"/>
    <w:rsid w:val="00CE4B80"/>
    <w:rsid w:val="00CE4F79"/>
    <w:rsid w:val="00CE5067"/>
    <w:rsid w:val="00CE7C49"/>
    <w:rsid w:val="00CE7CC0"/>
    <w:rsid w:val="00CF0A1C"/>
    <w:rsid w:val="00CF1876"/>
    <w:rsid w:val="00CF1E36"/>
    <w:rsid w:val="00CF3D04"/>
    <w:rsid w:val="00CF478B"/>
    <w:rsid w:val="00CF772F"/>
    <w:rsid w:val="00D020E4"/>
    <w:rsid w:val="00D022BF"/>
    <w:rsid w:val="00D04F62"/>
    <w:rsid w:val="00D056C9"/>
    <w:rsid w:val="00D05B2B"/>
    <w:rsid w:val="00D062E7"/>
    <w:rsid w:val="00D07807"/>
    <w:rsid w:val="00D1032D"/>
    <w:rsid w:val="00D11E58"/>
    <w:rsid w:val="00D11F85"/>
    <w:rsid w:val="00D12BBC"/>
    <w:rsid w:val="00D15661"/>
    <w:rsid w:val="00D15D5B"/>
    <w:rsid w:val="00D15F6F"/>
    <w:rsid w:val="00D226AA"/>
    <w:rsid w:val="00D22CA6"/>
    <w:rsid w:val="00D24229"/>
    <w:rsid w:val="00D24841"/>
    <w:rsid w:val="00D2777D"/>
    <w:rsid w:val="00D31363"/>
    <w:rsid w:val="00D31BE6"/>
    <w:rsid w:val="00D327F6"/>
    <w:rsid w:val="00D35BF0"/>
    <w:rsid w:val="00D35F86"/>
    <w:rsid w:val="00D36196"/>
    <w:rsid w:val="00D365FE"/>
    <w:rsid w:val="00D36FC5"/>
    <w:rsid w:val="00D403B7"/>
    <w:rsid w:val="00D4189F"/>
    <w:rsid w:val="00D42376"/>
    <w:rsid w:val="00D436C6"/>
    <w:rsid w:val="00D443B8"/>
    <w:rsid w:val="00D46928"/>
    <w:rsid w:val="00D476CD"/>
    <w:rsid w:val="00D506C0"/>
    <w:rsid w:val="00D53F5F"/>
    <w:rsid w:val="00D5442C"/>
    <w:rsid w:val="00D546DD"/>
    <w:rsid w:val="00D555B6"/>
    <w:rsid w:val="00D56100"/>
    <w:rsid w:val="00D573C0"/>
    <w:rsid w:val="00D57707"/>
    <w:rsid w:val="00D57C9D"/>
    <w:rsid w:val="00D61C1D"/>
    <w:rsid w:val="00D621F2"/>
    <w:rsid w:val="00D637C2"/>
    <w:rsid w:val="00D647C7"/>
    <w:rsid w:val="00D647E9"/>
    <w:rsid w:val="00D64EA0"/>
    <w:rsid w:val="00D67091"/>
    <w:rsid w:val="00D70F84"/>
    <w:rsid w:val="00D73400"/>
    <w:rsid w:val="00D81822"/>
    <w:rsid w:val="00D81D0E"/>
    <w:rsid w:val="00D81DF2"/>
    <w:rsid w:val="00D8291B"/>
    <w:rsid w:val="00D82DD0"/>
    <w:rsid w:val="00D84CD0"/>
    <w:rsid w:val="00D84FB9"/>
    <w:rsid w:val="00D8568E"/>
    <w:rsid w:val="00D85C51"/>
    <w:rsid w:val="00D875FC"/>
    <w:rsid w:val="00D87CD4"/>
    <w:rsid w:val="00D90307"/>
    <w:rsid w:val="00D90BE3"/>
    <w:rsid w:val="00D94301"/>
    <w:rsid w:val="00D96D7E"/>
    <w:rsid w:val="00DA00A3"/>
    <w:rsid w:val="00DA30D8"/>
    <w:rsid w:val="00DA3E5F"/>
    <w:rsid w:val="00DA5E27"/>
    <w:rsid w:val="00DA6F12"/>
    <w:rsid w:val="00DA7227"/>
    <w:rsid w:val="00DA78DB"/>
    <w:rsid w:val="00DA7C6D"/>
    <w:rsid w:val="00DB034B"/>
    <w:rsid w:val="00DB074A"/>
    <w:rsid w:val="00DB1132"/>
    <w:rsid w:val="00DB12D1"/>
    <w:rsid w:val="00DB1E19"/>
    <w:rsid w:val="00DB3AA1"/>
    <w:rsid w:val="00DB4768"/>
    <w:rsid w:val="00DB4A53"/>
    <w:rsid w:val="00DB6CBA"/>
    <w:rsid w:val="00DB7D1E"/>
    <w:rsid w:val="00DC05FF"/>
    <w:rsid w:val="00DC3D5A"/>
    <w:rsid w:val="00DC4E72"/>
    <w:rsid w:val="00DC5024"/>
    <w:rsid w:val="00DC5362"/>
    <w:rsid w:val="00DC54A3"/>
    <w:rsid w:val="00DC5847"/>
    <w:rsid w:val="00DC6FA8"/>
    <w:rsid w:val="00DC7AE6"/>
    <w:rsid w:val="00DD0C97"/>
    <w:rsid w:val="00DD0E8C"/>
    <w:rsid w:val="00DD1F7E"/>
    <w:rsid w:val="00DD2C21"/>
    <w:rsid w:val="00DD33C3"/>
    <w:rsid w:val="00DD3DAA"/>
    <w:rsid w:val="00DD4FE6"/>
    <w:rsid w:val="00DD6962"/>
    <w:rsid w:val="00DE00B6"/>
    <w:rsid w:val="00DE3EB3"/>
    <w:rsid w:val="00DE3F57"/>
    <w:rsid w:val="00DE4EA5"/>
    <w:rsid w:val="00DE51FA"/>
    <w:rsid w:val="00DE5B1C"/>
    <w:rsid w:val="00DE61E0"/>
    <w:rsid w:val="00DE65A3"/>
    <w:rsid w:val="00DE67BF"/>
    <w:rsid w:val="00DE76A2"/>
    <w:rsid w:val="00DF33AF"/>
    <w:rsid w:val="00DF4461"/>
    <w:rsid w:val="00DF4766"/>
    <w:rsid w:val="00DF4C13"/>
    <w:rsid w:val="00DF543B"/>
    <w:rsid w:val="00DF6F95"/>
    <w:rsid w:val="00DF74E6"/>
    <w:rsid w:val="00DF778E"/>
    <w:rsid w:val="00E01068"/>
    <w:rsid w:val="00E02B15"/>
    <w:rsid w:val="00E02D9D"/>
    <w:rsid w:val="00E06FB6"/>
    <w:rsid w:val="00E10381"/>
    <w:rsid w:val="00E10888"/>
    <w:rsid w:val="00E13DA2"/>
    <w:rsid w:val="00E14A2B"/>
    <w:rsid w:val="00E15493"/>
    <w:rsid w:val="00E15CB2"/>
    <w:rsid w:val="00E16CF2"/>
    <w:rsid w:val="00E217D3"/>
    <w:rsid w:val="00E2287E"/>
    <w:rsid w:val="00E24786"/>
    <w:rsid w:val="00E25472"/>
    <w:rsid w:val="00E26D2A"/>
    <w:rsid w:val="00E30AD8"/>
    <w:rsid w:val="00E3152F"/>
    <w:rsid w:val="00E31E74"/>
    <w:rsid w:val="00E31F4C"/>
    <w:rsid w:val="00E32312"/>
    <w:rsid w:val="00E32DE0"/>
    <w:rsid w:val="00E33554"/>
    <w:rsid w:val="00E33DF3"/>
    <w:rsid w:val="00E35875"/>
    <w:rsid w:val="00E403E2"/>
    <w:rsid w:val="00E407F5"/>
    <w:rsid w:val="00E41247"/>
    <w:rsid w:val="00E42F51"/>
    <w:rsid w:val="00E44AAF"/>
    <w:rsid w:val="00E45A13"/>
    <w:rsid w:val="00E47AE7"/>
    <w:rsid w:val="00E50154"/>
    <w:rsid w:val="00E532DC"/>
    <w:rsid w:val="00E539FD"/>
    <w:rsid w:val="00E53D33"/>
    <w:rsid w:val="00E54616"/>
    <w:rsid w:val="00E5489F"/>
    <w:rsid w:val="00E5619D"/>
    <w:rsid w:val="00E57A91"/>
    <w:rsid w:val="00E61D54"/>
    <w:rsid w:val="00E67CDB"/>
    <w:rsid w:val="00E70DB9"/>
    <w:rsid w:val="00E71B68"/>
    <w:rsid w:val="00E735EA"/>
    <w:rsid w:val="00E73B2D"/>
    <w:rsid w:val="00E75E31"/>
    <w:rsid w:val="00E76F1B"/>
    <w:rsid w:val="00E82087"/>
    <w:rsid w:val="00E82BAB"/>
    <w:rsid w:val="00E84A78"/>
    <w:rsid w:val="00E84C1F"/>
    <w:rsid w:val="00E84C42"/>
    <w:rsid w:val="00E86EC8"/>
    <w:rsid w:val="00E93589"/>
    <w:rsid w:val="00E95476"/>
    <w:rsid w:val="00E95D80"/>
    <w:rsid w:val="00EA0822"/>
    <w:rsid w:val="00EA17F1"/>
    <w:rsid w:val="00EA1BB6"/>
    <w:rsid w:val="00EA39DD"/>
    <w:rsid w:val="00EA3F8D"/>
    <w:rsid w:val="00EA486A"/>
    <w:rsid w:val="00EA4E9E"/>
    <w:rsid w:val="00EA5867"/>
    <w:rsid w:val="00EA5DE4"/>
    <w:rsid w:val="00EA6130"/>
    <w:rsid w:val="00EB0ACA"/>
    <w:rsid w:val="00EB0DAF"/>
    <w:rsid w:val="00EB2D87"/>
    <w:rsid w:val="00EB48D3"/>
    <w:rsid w:val="00EB4FAE"/>
    <w:rsid w:val="00EC0E2D"/>
    <w:rsid w:val="00EC1135"/>
    <w:rsid w:val="00EC1183"/>
    <w:rsid w:val="00EC15EB"/>
    <w:rsid w:val="00EC1834"/>
    <w:rsid w:val="00EC4ED7"/>
    <w:rsid w:val="00EC5A67"/>
    <w:rsid w:val="00EC7612"/>
    <w:rsid w:val="00ED003F"/>
    <w:rsid w:val="00ED2F68"/>
    <w:rsid w:val="00ED3161"/>
    <w:rsid w:val="00ED4B91"/>
    <w:rsid w:val="00ED4F59"/>
    <w:rsid w:val="00ED50D6"/>
    <w:rsid w:val="00ED73BA"/>
    <w:rsid w:val="00ED7E7D"/>
    <w:rsid w:val="00EE2950"/>
    <w:rsid w:val="00EE436C"/>
    <w:rsid w:val="00EE62A8"/>
    <w:rsid w:val="00EE7A9C"/>
    <w:rsid w:val="00EF1977"/>
    <w:rsid w:val="00EF34BC"/>
    <w:rsid w:val="00EF40B4"/>
    <w:rsid w:val="00EF4759"/>
    <w:rsid w:val="00EF4D80"/>
    <w:rsid w:val="00EF52E1"/>
    <w:rsid w:val="00EF65D6"/>
    <w:rsid w:val="00EF7251"/>
    <w:rsid w:val="00F00580"/>
    <w:rsid w:val="00F02300"/>
    <w:rsid w:val="00F02DD6"/>
    <w:rsid w:val="00F03F0F"/>
    <w:rsid w:val="00F06195"/>
    <w:rsid w:val="00F06869"/>
    <w:rsid w:val="00F1198D"/>
    <w:rsid w:val="00F12421"/>
    <w:rsid w:val="00F139FF"/>
    <w:rsid w:val="00F14670"/>
    <w:rsid w:val="00F1500A"/>
    <w:rsid w:val="00F1505D"/>
    <w:rsid w:val="00F15C89"/>
    <w:rsid w:val="00F15E8F"/>
    <w:rsid w:val="00F16D8E"/>
    <w:rsid w:val="00F2288C"/>
    <w:rsid w:val="00F2348E"/>
    <w:rsid w:val="00F23879"/>
    <w:rsid w:val="00F243ED"/>
    <w:rsid w:val="00F25D50"/>
    <w:rsid w:val="00F25EB3"/>
    <w:rsid w:val="00F26E94"/>
    <w:rsid w:val="00F2732A"/>
    <w:rsid w:val="00F313D0"/>
    <w:rsid w:val="00F32426"/>
    <w:rsid w:val="00F378EC"/>
    <w:rsid w:val="00F37A8C"/>
    <w:rsid w:val="00F37C9E"/>
    <w:rsid w:val="00F40C73"/>
    <w:rsid w:val="00F42294"/>
    <w:rsid w:val="00F45074"/>
    <w:rsid w:val="00F45E30"/>
    <w:rsid w:val="00F46835"/>
    <w:rsid w:val="00F46AC8"/>
    <w:rsid w:val="00F47AA8"/>
    <w:rsid w:val="00F50C89"/>
    <w:rsid w:val="00F53147"/>
    <w:rsid w:val="00F542CE"/>
    <w:rsid w:val="00F542EE"/>
    <w:rsid w:val="00F55E8F"/>
    <w:rsid w:val="00F5710D"/>
    <w:rsid w:val="00F57B39"/>
    <w:rsid w:val="00F62047"/>
    <w:rsid w:val="00F62266"/>
    <w:rsid w:val="00F6253B"/>
    <w:rsid w:val="00F629B2"/>
    <w:rsid w:val="00F646CC"/>
    <w:rsid w:val="00F65235"/>
    <w:rsid w:val="00F66799"/>
    <w:rsid w:val="00F70065"/>
    <w:rsid w:val="00F7103F"/>
    <w:rsid w:val="00F72FD0"/>
    <w:rsid w:val="00F7384F"/>
    <w:rsid w:val="00F74997"/>
    <w:rsid w:val="00F75FB6"/>
    <w:rsid w:val="00F76A01"/>
    <w:rsid w:val="00F77A5E"/>
    <w:rsid w:val="00F80F94"/>
    <w:rsid w:val="00F8100F"/>
    <w:rsid w:val="00F810AD"/>
    <w:rsid w:val="00F82D6F"/>
    <w:rsid w:val="00F83C60"/>
    <w:rsid w:val="00F87B8A"/>
    <w:rsid w:val="00F87DFB"/>
    <w:rsid w:val="00F906E5"/>
    <w:rsid w:val="00F90C87"/>
    <w:rsid w:val="00F95710"/>
    <w:rsid w:val="00F9641A"/>
    <w:rsid w:val="00F97805"/>
    <w:rsid w:val="00FA20F7"/>
    <w:rsid w:val="00FA2168"/>
    <w:rsid w:val="00FA2939"/>
    <w:rsid w:val="00FA2E52"/>
    <w:rsid w:val="00FA5200"/>
    <w:rsid w:val="00FA5906"/>
    <w:rsid w:val="00FA6E62"/>
    <w:rsid w:val="00FA75E0"/>
    <w:rsid w:val="00FA7E5A"/>
    <w:rsid w:val="00FB0745"/>
    <w:rsid w:val="00FB288A"/>
    <w:rsid w:val="00FB34D0"/>
    <w:rsid w:val="00FB4460"/>
    <w:rsid w:val="00FB4E71"/>
    <w:rsid w:val="00FB50FF"/>
    <w:rsid w:val="00FB77D0"/>
    <w:rsid w:val="00FC1E08"/>
    <w:rsid w:val="00FC3824"/>
    <w:rsid w:val="00FC3E10"/>
    <w:rsid w:val="00FC4121"/>
    <w:rsid w:val="00FC5AD3"/>
    <w:rsid w:val="00FC6350"/>
    <w:rsid w:val="00FD2F9A"/>
    <w:rsid w:val="00FD3566"/>
    <w:rsid w:val="00FD46A4"/>
    <w:rsid w:val="00FD6120"/>
    <w:rsid w:val="00FE05E1"/>
    <w:rsid w:val="00FE0F95"/>
    <w:rsid w:val="00FE1AD3"/>
    <w:rsid w:val="00FE2645"/>
    <w:rsid w:val="00FE3428"/>
    <w:rsid w:val="00FE3705"/>
    <w:rsid w:val="00FE3BC4"/>
    <w:rsid w:val="00FE4776"/>
    <w:rsid w:val="00FE4A22"/>
    <w:rsid w:val="00FE795D"/>
    <w:rsid w:val="00FE7A16"/>
    <w:rsid w:val="00FF0D2C"/>
    <w:rsid w:val="00FF0E7E"/>
    <w:rsid w:val="00FF361A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A5C"/>
    <w:rPr>
      <w:rFonts w:ascii="Times New Roman" w:eastAsia="Times New Roman" w:hAnsi="Times New Roman"/>
      <w:b/>
      <w:bCs/>
      <w:sz w:val="28"/>
      <w:szCs w:val="24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C1A5C"/>
    <w:pPr>
      <w:keepNext/>
      <w:jc w:val="both"/>
      <w:outlineLvl w:val="0"/>
    </w:pPr>
    <w:rPr>
      <w:bCs w:val="0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A5C"/>
    <w:pPr>
      <w:keepNext/>
      <w:outlineLvl w:val="1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1A5C"/>
    <w:rPr>
      <w:rFonts w:ascii="Times New Roman" w:hAnsi="Times New Roman" w:cs="Times New Roman"/>
      <w:b/>
      <w:sz w:val="24"/>
      <w:szCs w:val="24"/>
      <w:lang w:val="ru-RU" w:eastAsia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C1A5C"/>
    <w:rPr>
      <w:rFonts w:ascii="Times New Roman" w:hAnsi="Times New Roman" w:cs="Times New Roman"/>
      <w:b/>
      <w:bCs/>
      <w:sz w:val="24"/>
      <w:szCs w:val="24"/>
      <w:lang w:val="ru-RU" w:eastAsia="uk-UA"/>
    </w:rPr>
  </w:style>
  <w:style w:type="paragraph" w:styleId="Title">
    <w:name w:val="Title"/>
    <w:basedOn w:val="Normal"/>
    <w:link w:val="TitleChar"/>
    <w:uiPriority w:val="99"/>
    <w:qFormat/>
    <w:rsid w:val="001C1A5C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1C1A5C"/>
    <w:rPr>
      <w:rFonts w:ascii="Times New Roman" w:hAnsi="Times New Roman" w:cs="Times New Roman"/>
      <w:b/>
      <w:bCs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55</Words>
  <Characters>320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girls</dc:creator>
  <cp:keywords/>
  <dc:description/>
  <cp:lastModifiedBy>vmm</cp:lastModifiedBy>
  <cp:revision>6</cp:revision>
  <dcterms:created xsi:type="dcterms:W3CDTF">2015-05-27T13:49:00Z</dcterms:created>
  <dcterms:modified xsi:type="dcterms:W3CDTF">2017-06-02T14:58:00Z</dcterms:modified>
</cp:coreProperties>
</file>